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D2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8A29A" wp14:editId="6282CCCE">
                <wp:simplePos x="0" y="0"/>
                <wp:positionH relativeFrom="column">
                  <wp:posOffset>5387340</wp:posOffset>
                </wp:positionH>
                <wp:positionV relativeFrom="paragraph">
                  <wp:posOffset>6985</wp:posOffset>
                </wp:positionV>
                <wp:extent cx="1455420" cy="162560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A4" w:rsidRDefault="008B36A4" w:rsidP="009D2A3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:rsidR="008B36A4" w:rsidRDefault="008B36A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B36A4" w:rsidRDefault="008B36A4" w:rsidP="008B36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:rsidR="008B36A4" w:rsidRDefault="008B36A4" w:rsidP="008B36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A-</w:t>
                            </w:r>
                          </w:p>
                          <w:p w:rsidR="008B36A4" w:rsidRDefault="008B36A4" w:rsidP="008B36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A+</w:t>
                            </w:r>
                          </w:p>
                          <w:p w:rsidR="008B36A4" w:rsidRDefault="008B36A4" w:rsidP="008B36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8B36A4" w:rsidRDefault="008B36A4" w:rsidP="008B36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B+</w:t>
                            </w:r>
                          </w:p>
                          <w:p w:rsidR="008B36A4" w:rsidRDefault="008B36A4" w:rsidP="008B36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B-</w:t>
                            </w:r>
                          </w:p>
                          <w:p w:rsidR="008B36A4" w:rsidRDefault="008B36A4" w:rsidP="008B36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:rsidR="008B36A4" w:rsidRPr="008B36A4" w:rsidRDefault="008B36A4" w:rsidP="008B36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2pt;margin-top:.55pt;width:114.6pt;height:1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gPgw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" stroked="f">
                <v:textbox>
                  <w:txbxContent>
                    <w:p w:rsidR="008B36A4" w:rsidRDefault="008B36A4" w:rsidP="009D2A3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:rsidR="008B36A4" w:rsidRDefault="008B36A4">
                      <w:pPr>
                        <w:rPr>
                          <w:b/>
                          <w:sz w:val="18"/>
                        </w:rPr>
                      </w:pPr>
                    </w:p>
                    <w:p w:rsidR="008B36A4" w:rsidRDefault="008B36A4" w:rsidP="008B36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:rsidR="008B36A4" w:rsidRDefault="008B36A4" w:rsidP="008B36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A-</w:t>
                      </w:r>
                    </w:p>
                    <w:p w:rsidR="008B36A4" w:rsidRDefault="008B36A4" w:rsidP="008B36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A+</w:t>
                      </w:r>
                    </w:p>
                    <w:p w:rsidR="008B36A4" w:rsidRDefault="008B36A4" w:rsidP="008B36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8B36A4" w:rsidRDefault="008B36A4" w:rsidP="008B36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B+</w:t>
                      </w:r>
                    </w:p>
                    <w:p w:rsidR="008B36A4" w:rsidRDefault="008B36A4" w:rsidP="008B36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B-</w:t>
                      </w:r>
                    </w:p>
                    <w:p w:rsidR="008B36A4" w:rsidRDefault="008B36A4" w:rsidP="008B36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:rsidR="008B36A4" w:rsidRPr="008B36A4" w:rsidRDefault="008B36A4" w:rsidP="008B36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D2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34925</wp:posOffset>
                </wp:positionV>
                <wp:extent cx="3858895" cy="2712720"/>
                <wp:effectExtent l="0" t="0" r="27305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2712720"/>
                          <a:chOff x="2346" y="5953"/>
                          <a:chExt cx="6077" cy="4272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5953"/>
                            <a:ext cx="57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DEE" w:rsidRPr="00A62DEE" w:rsidRDefault="009D2A36" w:rsidP="009D2A3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46" y="8465"/>
                            <a:ext cx="4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DEE" w:rsidRPr="00A62DEE" w:rsidRDefault="009D2A36" w:rsidP="009D2A3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3598" y="6978"/>
                            <a:ext cx="4825" cy="3247"/>
                            <a:chOff x="3598" y="6978"/>
                            <a:chExt cx="4825" cy="3247"/>
                          </a:xfrm>
                        </wpg:grpSpPr>
                        <wps:wsp>
                          <wps:cNvPr id="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1" y="6978"/>
                              <a:ext cx="3386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2DEE" w:rsidRPr="00A62DEE" w:rsidRDefault="00DE396D" w:rsidP="00A62D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</w:t>
                                </w:r>
                                <w:r w:rsidR="00A62DEE">
                                  <w:rPr>
                                    <w:b/>
                                    <w:sz w:val="18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5             </w:t>
                                </w:r>
                                <w:r w:rsidR="00A62DEE">
                                  <w:rPr>
                                    <w:b/>
                                    <w:sz w:val="18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 w:rsidR="00A62DEE">
                                  <w:rPr>
                                    <w:b/>
                                    <w:sz w:val="18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A62DEE">
                                  <w:rPr>
                                    <w:b/>
                                    <w:sz w:val="18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8" y="10018"/>
                              <a:ext cx="336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2DEE" w:rsidRPr="00A62DEE" w:rsidRDefault="00DE396D" w:rsidP="00A62D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  <w:r w:rsidR="00A62DEE">
                                  <w:rPr>
                                    <w:b/>
                                    <w:sz w:val="18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  <w:r w:rsidR="00A62DEE">
                                  <w:rPr>
                                    <w:b/>
                                    <w:sz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A62DEE">
                                  <w:rPr>
                                    <w:b/>
                                    <w:sz w:val="18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A62DEE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  </w:t>
                                </w:r>
                                <w:r w:rsidR="00A62DEE">
                                  <w:rPr>
                                    <w:b/>
                                    <w:sz w:val="18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598" y="7289"/>
                              <a:ext cx="4825" cy="2631"/>
                              <a:chOff x="3598" y="7289"/>
                              <a:chExt cx="4825" cy="2631"/>
                            </a:xfrm>
                          </wpg:grpSpPr>
                          <wpg:grpSp>
                            <wpg:cNvPr id="9" name="Group 19"/>
                            <wpg:cNvGrpSpPr>
                              <a:grpSpLocks noChangeAspect="1"/>
                            </wpg:cNvGrpSpPr>
                            <wpg:grpSpPr bwMode="auto">
                              <a:xfrm rot="10800000">
                                <a:off x="3598" y="7289"/>
                                <a:ext cx="4825" cy="2631"/>
                                <a:chOff x="1968" y="5664"/>
                                <a:chExt cx="6864" cy="3744"/>
                              </a:xfrm>
                            </wpg:grpSpPr>
                            <wps:wsp>
                              <wps:cNvPr id="10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68" y="5664"/>
                                  <a:ext cx="6864" cy="3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16" y="5872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40" y="5872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00" y="5872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76" y="5872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0" y="8944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80" y="8944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08" y="8944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112" y="8944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32" y="5952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80" y="5952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0" y="5952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88" y="5952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20" y="5952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16" y="5952"/>
                                  <a:ext cx="304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6" y="8683"/>
                                <a:ext cx="98" cy="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396D" w:rsidRPr="00DE396D" w:rsidRDefault="00DE396D" w:rsidP="00DE396D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E396D">
                                    <w:rPr>
                                      <w:b/>
                                      <w:sz w:val="12"/>
                                    </w:rPr>
                                    <w:t>L</w:t>
                                  </w:r>
                                </w:p>
                                <w:p w:rsidR="00DE396D" w:rsidRPr="00DE396D" w:rsidRDefault="00DE396D" w:rsidP="00DE396D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E396D">
                                    <w:rPr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  <w:p w:rsidR="00DE396D" w:rsidRPr="00DE396D" w:rsidRDefault="00DE396D" w:rsidP="00DE396D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E396D">
                                    <w:rPr>
                                      <w:b/>
                                      <w:sz w:val="12"/>
                                    </w:rPr>
                                    <w:t>4</w:t>
                                  </w:r>
                                </w:p>
                                <w:p w:rsidR="00DE396D" w:rsidRPr="00DE396D" w:rsidRDefault="00DE396D" w:rsidP="00DE396D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E396D"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  <w:p w:rsidR="00DE396D" w:rsidRPr="00DE396D" w:rsidRDefault="00DE396D" w:rsidP="00DE396D">
                                  <w:pPr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</w:pPr>
                                  <w:r w:rsidRPr="00DE396D"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  <w:t>2</w:t>
                                  </w:r>
                                </w:p>
                                <w:p w:rsidR="00DE396D" w:rsidRPr="00DE396D" w:rsidRDefault="00DE396D" w:rsidP="00DE396D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DE396D">
                                    <w:rPr>
                                      <w:b/>
                                      <w:sz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AutoShape 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89" y="8672"/>
                                <a:ext cx="1136" cy="3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06" y="8315"/>
                                <a:ext cx="525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396D" w:rsidRPr="00DE396D" w:rsidRDefault="00DE396D" w:rsidP="00DE396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E396D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DE396D" w:rsidRPr="00DE396D" w:rsidRDefault="00DE396D" w:rsidP="00DE396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E396D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7" style="position:absolute;left:0;text-align:left;margin-left:88.2pt;margin-top:2.75pt;width:303.85pt;height:213.6pt;z-index:251658240" coordorigin="2346,5953" coordsize="6077,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">
                <v:shape id="Text Box 20" o:spid="_x0000_s1028" type="#_x0000_t202" style="position:absolute;left:5769;top:5953;width:57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A62DEE" w:rsidRPr="00A62DEE" w:rsidRDefault="009D2A36" w:rsidP="009D2A3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.104”</w:t>
                        </w:r>
                      </w:p>
                    </w:txbxContent>
                  </v:textbox>
                </v:shape>
                <v:shape id="Text Box 21" o:spid="_x0000_s1029" type="#_x0000_t202" style="position:absolute;left:2346;top:8465;width:49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A62DEE" w:rsidRPr="00A62DEE" w:rsidRDefault="009D2A36" w:rsidP="009D2A3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.059”</w:t>
                        </w:r>
                      </w:p>
                    </w:txbxContent>
                  </v:textbox>
                </v:shape>
                <v:group id="Group 29" o:spid="_x0000_s1030" style="position:absolute;left:3598;top:6978;width:4825;height:3247" coordorigin="3598,6978" coordsize="4825,3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2" o:spid="_x0000_s1031" type="#_x0000_t202" style="position:absolute;left:3901;top:6978;width:338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A62DEE" w:rsidRPr="00A62DEE" w:rsidRDefault="00DE396D" w:rsidP="00A62D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</w:t>
                          </w:r>
                          <w:r w:rsidR="00A62DEE">
                            <w:rPr>
                              <w:b/>
                              <w:sz w:val="18"/>
                            </w:rPr>
                            <w:t xml:space="preserve">     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5             </w:t>
                          </w:r>
                          <w:r w:rsidR="00A62DEE">
                            <w:rPr>
                              <w:b/>
                              <w:sz w:val="18"/>
                            </w:rPr>
                            <w:t xml:space="preserve">            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="00A62DEE">
                            <w:rPr>
                              <w:b/>
                              <w:sz w:val="18"/>
                            </w:rPr>
                            <w:t xml:space="preserve">  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A62DEE">
                            <w:rPr>
                              <w:b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3</w:t>
                          </w:r>
                        </w:p>
                      </w:txbxContent>
                    </v:textbox>
                  </v:shape>
                  <v:shape id="Text Box 23" o:spid="_x0000_s1032" type="#_x0000_t202" style="position:absolute;left:4858;top:10018;width:336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A62DEE" w:rsidRPr="00A62DEE" w:rsidRDefault="00DE396D" w:rsidP="00A62D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="00A62DEE">
                            <w:rPr>
                              <w:b/>
                              <w:sz w:val="18"/>
                            </w:rPr>
                            <w:t xml:space="preserve">                   </w:t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 w:rsidR="00A62DEE">
                            <w:rPr>
                              <w:b/>
                              <w:sz w:val="18"/>
                            </w:rPr>
                            <w:t xml:space="preserve">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A62DEE">
                            <w:rPr>
                              <w:b/>
                              <w:sz w:val="18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A62DEE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</w:t>
                          </w:r>
                          <w:r w:rsidR="00A62DEE">
                            <w:rPr>
                              <w:b/>
                              <w:sz w:val="18"/>
                            </w:rPr>
                            <w:t xml:space="preserve">   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group id="Group 28" o:spid="_x0000_s1033" style="position:absolute;left:3598;top:7289;width:4825;height:2631" coordorigin="3598,7289" coordsize="4825,2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19" o:spid="_x0000_s1034" style="position:absolute;left:3598;top:7289;width:4825;height:2631;rotation:180" coordorigin="1968,5664" coordsize="6864,3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uNOvCAAAA2gAAAA8A&#10;AAAAAAAAAAAAAAAAqgIAAGRycy9kb3ducmV2LnhtbFBLBQYAAAAABAAEAPoAAACZAwAAAAA=&#10;">
                      <o:lock v:ext="edit" aspectratio="t"/>
                      <v:rect id="Rectangle 18" o:spid="_x0000_s1035" style="position:absolute;left:1968;top:5664;width:6864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4" o:spid="_x0000_s1036" style="position:absolute;left:4416;top:5872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5" o:spid="_x0000_s1037" style="position:absolute;left:5440;top:5872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6" o:spid="_x0000_s1038" style="position:absolute;left:6800;top:5872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7" o:spid="_x0000_s1039" style="position:absolute;left:2176;top:5872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8" o:spid="_x0000_s1040" style="position:absolute;left:3760;top:8944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9" o:spid="_x0000_s1041" style="position:absolute;left:5280;top:8944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10" o:spid="_x0000_s1042" style="position:absolute;left:7008;top:8944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1" o:spid="_x0000_s1043" style="position:absolute;left:8112;top:8944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2" o:spid="_x0000_s1044" style="position:absolute;left:2832;top:5952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EYcMA&#10;AADbAAAADwAAAGRycy9kb3ducmV2LnhtbERPTWvCQBC9F/wPywjemo09hDbNRkqw6KG1GAXpbciO&#10;SWh2NmTXmP57t1DwNo/3OdlqMp0YaXCtZQXLKAZBXFndcq3geHh/fAbhPLLGzjIp+CUHq3z2kGGq&#10;7ZX3NJa+FiGEXYoKGu/7VEpXNWTQRbYnDtzZDgZ9gEMt9YDXEG46+RTHiTTYcmhosKeioeqnvBgF&#10;bjpXpy/8rD8St+nbU7HefSdHpRbz6e0VhKfJ38X/7q0O81/g75dw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5EYcMAAADbAAAADwAAAAAAAAAAAAAAAACYAgAAZHJzL2Rv&#10;d25yZXYueG1sUEsFBgAAAAAEAAQA9QAAAIgDAAAAAA==&#10;" fillcolor="#d8d8d8" stroked="f">
                        <o:lock v:ext="edit" aspectratio="t"/>
                      </v:rect>
                      <v:rect id="Rectangle 13" o:spid="_x0000_s1045" style="position:absolute;left:3280;top:5952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nQb4A&#10;AADbAAAADwAAAGRycy9kb3ducmV2LnhtbERPyQrCMBC9C/5DGMGbpnooUo0ioujBBRcQb0MztsVm&#10;Upqo9e/NQfD4ePtk1phSvKh2hWUFg34Egji1uuBMweW86o1AOI+ssbRMCj7kYDZttyaYaPvmI71O&#10;PhMhhF2CCnLvq0RKl+Zk0PVtRRy4u60N+gDrTOoa3yHclHIYRbE0WHBoyLGiRU7p4/Q0ClxzT68H&#10;3GXb2K2r4rpY7m/xRalup5mPQXhq/F/8c2+0gmFYH76EH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4J0G+AAAA2wAAAA8AAAAAAAAAAAAAAAAAmAIAAGRycy9kb3ducmV2&#10;LnhtbFBLBQYAAAAABAAEAPUAAACDAwAAAAA=&#10;" fillcolor="#d8d8d8" stroked="f">
                        <o:lock v:ext="edit" aspectratio="t"/>
                      </v:rect>
                      <v:rect id="Rectangle 14" o:spid="_x0000_s1046" style="position:absolute;left:3760;top:5952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2sUA&#10;AADbAAAADwAAAGRycy9kb3ducmV2LnhtbESPT2vCQBTE74LfYXmCN7NJDqFEN1KkYg/WUg1Ib4/s&#10;yx+afRuyW02/vVso9DjMzG+YzXYyvbjR6DrLCpIoBkFcWd1xo6C87FdPIJxH1thbJgU/5GBbzGcb&#10;zLW98wfdzr4RAcIuRwWt90MupataMugiOxAHr7ajQR/k2Eg94j3ATS/TOM6kwY7DQosD7Vqqvs7f&#10;RoGb6ur6jm/NMXOHobvuXk6fWanUcjE9r0F4mvx/+K/9qhWkCfx+C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ILaxQAAANsAAAAPAAAAAAAAAAAAAAAAAJgCAABkcnMv&#10;ZG93bnJldi54bWxQSwUGAAAAAAQABAD1AAAAigMAAAAA&#10;" fillcolor="#d8d8d8" stroked="f">
                        <o:lock v:ext="edit" aspectratio="t"/>
                      </v:rect>
                      <v:rect id="Rectangle 15" o:spid="_x0000_s1047" style="position:absolute;left:7488;top:5952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crcUA&#10;AADbAAAADwAAAGRycy9kb3ducmV2LnhtbESPS2vDMBCE74H8B7GB3mK5PpjiWDYhtLSHPogTCLkt&#10;1vpBrJWx1MT991WhkOMwM98weTmbQVxpcr1lBY9RDIK4trrnVsHx8LJ+AuE8ssbBMin4IQdlsVzk&#10;mGl74z1dK9+KAGGXoYLO+zGT0tUdGXSRHYmD19jJoA9yaqWe8BbgZpBJHKfSYM9hocORdh3Vl+rb&#10;KHBzU5++8KN9T93r2J92z5/n9KjUw2rebkB4mv09/N9+0wqSBP6+h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hytxQAAANsAAAAPAAAAAAAAAAAAAAAAAJgCAABkcnMv&#10;ZG93bnJldi54bWxQSwUGAAAAAAQABAD1AAAAigMAAAAA&#10;" fillcolor="#d8d8d8" stroked="f">
                        <o:lock v:ext="edit" aspectratio="t"/>
                      </v:rect>
                      <v:rect id="Rectangle 16" o:spid="_x0000_s1048" style="position:absolute;left:7920;top:5952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5NsQA&#10;AADbAAAADwAAAGRycy9kb3ducmV2LnhtbESPT4vCMBTE78J+h/AWvGmqC0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uTbEAAAA2wAAAA8AAAAAAAAAAAAAAAAAmAIAAGRycy9k&#10;b3ducmV2LnhtbFBLBQYAAAAABAAEAPUAAACJAwAAAAA=&#10;" fillcolor="#d8d8d8" stroked="f">
                        <o:lock v:ext="edit" aspectratio="t"/>
                      </v:rect>
                      <v:rect id="Rectangle 17" o:spid="_x0000_s1049" style="position:absolute;left:8416;top:5952;width: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hQsQA&#10;AADbAAAADwAAAGRycy9kb3ducmV2LnhtbESPT4vCMBTE78J+h/AWvGmqLE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IULEAAAA2wAAAA8AAAAAAAAAAAAAAAAAmAIAAGRycy9k&#10;b3ducmV2LnhtbFBLBQYAAAAABAAEAPUAAACJAwAAAAA=&#10;" fillcolor="#d8d8d8" stroked="f">
                        <o:lock v:ext="edit" aspectratio="t"/>
                      </v:rect>
                    </v:group>
                    <v:shape id="Text Box 25" o:spid="_x0000_s1050" type="#_x0000_t202" style="position:absolute;left:3676;top:8683;width:98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DE396D" w:rsidRPr="00DE396D" w:rsidRDefault="00DE396D" w:rsidP="00DE396D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DE396D">
                              <w:rPr>
                                <w:b/>
                                <w:sz w:val="12"/>
                              </w:rPr>
                              <w:t>L</w:t>
                            </w:r>
                          </w:p>
                          <w:p w:rsidR="00DE396D" w:rsidRPr="00DE396D" w:rsidRDefault="00DE396D" w:rsidP="00DE396D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DE396D">
                              <w:rPr>
                                <w:b/>
                                <w:sz w:val="12"/>
                              </w:rPr>
                              <w:t>F</w:t>
                            </w:r>
                          </w:p>
                          <w:p w:rsidR="00DE396D" w:rsidRPr="00DE396D" w:rsidRDefault="00DE396D" w:rsidP="00DE396D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DE396D">
                              <w:rPr>
                                <w:b/>
                                <w:sz w:val="12"/>
                              </w:rPr>
                              <w:t>4</w:t>
                            </w:r>
                          </w:p>
                          <w:p w:rsidR="00DE396D" w:rsidRPr="00DE396D" w:rsidRDefault="00DE396D" w:rsidP="00DE396D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DE396D"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  <w:p w:rsidR="00DE396D" w:rsidRPr="00DE396D" w:rsidRDefault="00DE396D" w:rsidP="00DE396D">
                            <w:pPr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DE396D">
                              <w:rPr>
                                <w:b/>
                                <w:sz w:val="12"/>
                                <w:u w:val="single"/>
                              </w:rPr>
                              <w:t>2</w:t>
                            </w:r>
                          </w:p>
                          <w:p w:rsidR="00DE396D" w:rsidRPr="00DE396D" w:rsidRDefault="00DE396D" w:rsidP="00DE396D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DE396D">
                              <w:rPr>
                                <w:b/>
                                <w:sz w:val="1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51" type="#_x0000_t32" style="position:absolute;left:3889;top:8672;width:1136;height:3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<v:stroke endarrow="block"/>
                    </v:shape>
                    <v:shape id="Text Box 27" o:spid="_x0000_s1052" type="#_x0000_t202" style="position:absolute;left:5106;top:8315;width:52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DE396D" w:rsidRPr="00DE396D" w:rsidRDefault="00DE396D" w:rsidP="00DE396D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E396D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DE396D" w:rsidRPr="00DE396D" w:rsidRDefault="00DE396D" w:rsidP="00DE396D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E396D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768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D2A36" w:rsidRDefault="009D2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B36A4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B36A4">
        <w:rPr>
          <w:b/>
          <w:sz w:val="24"/>
        </w:rPr>
        <w:t>V- or FLOATING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E396D">
        <w:rPr>
          <w:b/>
          <w:sz w:val="24"/>
        </w:rPr>
        <w:t>LF412</w:t>
      </w:r>
      <w:r w:rsidR="008B36A4" w:rsidRPr="00DE396D">
        <w:rPr>
          <w:b/>
          <w:sz w:val="24"/>
          <w:u w:val="single"/>
        </w:rPr>
        <w:t>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B36A4">
        <w:rPr>
          <w:b/>
          <w:sz w:val="28"/>
          <w:szCs w:val="28"/>
        </w:rPr>
        <w:t>59</w:t>
      </w:r>
      <w:r w:rsidR="00020678" w:rsidRPr="00AC1120">
        <w:rPr>
          <w:b/>
          <w:sz w:val="28"/>
          <w:szCs w:val="28"/>
        </w:rPr>
        <w:t>” X .</w:t>
      </w:r>
      <w:r w:rsidR="008B36A4">
        <w:rPr>
          <w:b/>
          <w:sz w:val="28"/>
          <w:szCs w:val="28"/>
        </w:rPr>
        <w:t>104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D2A36">
        <w:rPr>
          <w:b/>
          <w:noProof/>
          <w:sz w:val="28"/>
          <w:szCs w:val="28"/>
        </w:rPr>
        <w:t>12/12/16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B36A4">
        <w:rPr>
          <w:b/>
          <w:sz w:val="28"/>
        </w:rPr>
        <w:t xml:space="preserve">NATIONAL 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B36A4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B36A4">
        <w:rPr>
          <w:b/>
          <w:sz w:val="28"/>
        </w:rPr>
        <w:t>LF412A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4E" w:rsidRDefault="00B4544E">
      <w:r>
        <w:separator/>
      </w:r>
    </w:p>
  </w:endnote>
  <w:endnote w:type="continuationSeparator" w:id="0">
    <w:p w:rsidR="00B4544E" w:rsidRDefault="00B4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4E" w:rsidRDefault="00B4544E">
      <w:r>
        <w:separator/>
      </w:r>
    </w:p>
  </w:footnote>
  <w:footnote w:type="continuationSeparator" w:id="0">
    <w:p w:rsidR="00B4544E" w:rsidRDefault="00B4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9D2A36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22261"/>
    <w:multiLevelType w:val="hybridMultilevel"/>
    <w:tmpl w:val="C4C8DA98"/>
    <w:lvl w:ilvl="0" w:tplc="3C5E49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36A4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2A36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2DEE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4544E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396D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876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D2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D2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2C4E-A8B2-48A3-B7B6-FB80681D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2016-12-12T22:02:00Z</cp:lastPrinted>
  <dcterms:created xsi:type="dcterms:W3CDTF">2016-12-12T22:02:00Z</dcterms:created>
  <dcterms:modified xsi:type="dcterms:W3CDTF">2016-12-12T22:02:00Z</dcterms:modified>
</cp:coreProperties>
</file>